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互联网+背景下的营销战略创新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”报名回执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98"/>
        <w:gridCol w:w="1312"/>
        <w:gridCol w:w="1498"/>
        <w:gridCol w:w="13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5C9B"/>
    <w:rsid w:val="326D5C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2018-05-07T09:25:00Z</dcterms:created>
  <dc:creator>孤岛愚夫</dc:creator>
  <cp:lastModifiedBy>孤岛愚夫</cp:lastModifiedBy>
  <dcterms:modified xsi:type="dcterms:W3CDTF">2018-05-07T09:25:44Z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