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福田区重点行业产业发展专项资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金政策宣传会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报名回执</w:t>
      </w:r>
    </w:p>
    <w:tbl>
      <w:tblPr>
        <w:tblStyle w:val="4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54"/>
        <w:gridCol w:w="198"/>
        <w:gridCol w:w="1312"/>
        <w:gridCol w:w="1498"/>
        <w:gridCol w:w="138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63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63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3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7E92"/>
    <w:rsid w:val="6D535020"/>
    <w:rsid w:val="77E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2018-07-17T01:37:00Z</dcterms:created>
  <dc:creator>孤岛愚夫</dc:creator>
  <cp:lastModifiedBy>孤岛愚夫</cp:lastModifiedBy>
  <dcterms:modified xsi:type="dcterms:W3CDTF">2018-07-17T01:40:40Z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