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卓越班组长技巧训练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自主创新大讲堂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</w:t>
      </w:r>
      <w:bookmarkEnd w:id="0"/>
    </w:p>
    <w:tbl>
      <w:tblPr>
        <w:tblStyle w:val="4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54"/>
        <w:gridCol w:w="198"/>
        <w:gridCol w:w="1312"/>
        <w:gridCol w:w="1498"/>
        <w:gridCol w:w="138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63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635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34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474" w:bottom="124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74BE1"/>
    <w:rsid w:val="12874B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2018-07-17T01:59:00Z</dcterms:created>
  <dc:creator>孤岛愚夫</dc:creator>
  <cp:lastModifiedBy>孤岛愚夫</cp:lastModifiedBy>
  <dcterms:modified xsi:type="dcterms:W3CDTF">2018-07-17T02:00:09Z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